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A5D251" w14:textId="4DA4FF09" w:rsidR="007B4CF3" w:rsidRDefault="007B4CF3" w:rsidP="007B4CF3">
      <w:pPr>
        <w:pStyle w:val="a3"/>
        <w:spacing w:line="240" w:lineRule="exact"/>
        <w:jc w:val="left"/>
        <w:rPr>
          <w:b/>
          <w:szCs w:val="28"/>
        </w:rPr>
      </w:pPr>
      <w:r w:rsidRPr="000D0E91">
        <w:rPr>
          <w:b/>
          <w:szCs w:val="28"/>
        </w:rPr>
        <w:t xml:space="preserve">О внесении изменений в </w:t>
      </w:r>
      <w:r>
        <w:rPr>
          <w:b/>
          <w:szCs w:val="28"/>
        </w:rPr>
        <w:t>пункт 4</w:t>
      </w:r>
    </w:p>
    <w:p w14:paraId="4DD8DF40" w14:textId="6399CB84" w:rsidR="007B4CF3" w:rsidRDefault="007B4CF3" w:rsidP="007B4CF3">
      <w:pPr>
        <w:pStyle w:val="a3"/>
        <w:spacing w:line="240" w:lineRule="exact"/>
        <w:jc w:val="left"/>
        <w:rPr>
          <w:b/>
          <w:szCs w:val="28"/>
        </w:rPr>
      </w:pPr>
      <w:r w:rsidRPr="000D0E91">
        <w:rPr>
          <w:b/>
          <w:szCs w:val="28"/>
        </w:rPr>
        <w:t>решени</w:t>
      </w:r>
      <w:r>
        <w:rPr>
          <w:b/>
          <w:szCs w:val="28"/>
        </w:rPr>
        <w:t xml:space="preserve">я </w:t>
      </w:r>
      <w:r w:rsidRPr="000D0E91">
        <w:rPr>
          <w:b/>
          <w:szCs w:val="28"/>
        </w:rPr>
        <w:t>Земского Собрания</w:t>
      </w:r>
    </w:p>
    <w:p w14:paraId="1E2182E3" w14:textId="501A9F83" w:rsidR="007B4CF3" w:rsidRDefault="007B4CF3" w:rsidP="007B4CF3">
      <w:pPr>
        <w:pStyle w:val="a3"/>
        <w:spacing w:line="240" w:lineRule="exact"/>
        <w:jc w:val="left"/>
        <w:rPr>
          <w:b/>
          <w:szCs w:val="28"/>
        </w:rPr>
      </w:pPr>
      <w:r w:rsidRPr="000D0E91">
        <w:rPr>
          <w:b/>
          <w:szCs w:val="28"/>
        </w:rPr>
        <w:t>Пермского</w:t>
      </w:r>
      <w:r>
        <w:rPr>
          <w:b/>
          <w:szCs w:val="28"/>
        </w:rPr>
        <w:t xml:space="preserve"> </w:t>
      </w:r>
      <w:r w:rsidRPr="000D0E91">
        <w:rPr>
          <w:b/>
          <w:szCs w:val="28"/>
        </w:rPr>
        <w:t>муниципального района</w:t>
      </w:r>
    </w:p>
    <w:p w14:paraId="441DAF98" w14:textId="77777777" w:rsidR="007B4CF3" w:rsidRDefault="007B4CF3" w:rsidP="007B4CF3">
      <w:pPr>
        <w:pStyle w:val="a3"/>
        <w:spacing w:line="240" w:lineRule="exact"/>
        <w:jc w:val="left"/>
        <w:rPr>
          <w:b/>
          <w:szCs w:val="28"/>
        </w:rPr>
      </w:pPr>
      <w:r w:rsidRPr="000D0E91">
        <w:rPr>
          <w:b/>
          <w:szCs w:val="28"/>
        </w:rPr>
        <w:t>от 28.01.2021</w:t>
      </w:r>
      <w:r>
        <w:rPr>
          <w:b/>
          <w:szCs w:val="28"/>
        </w:rPr>
        <w:t xml:space="preserve"> </w:t>
      </w:r>
      <w:r w:rsidRPr="000D0E91">
        <w:rPr>
          <w:b/>
          <w:szCs w:val="28"/>
        </w:rPr>
        <w:t xml:space="preserve">№ 103 «О создании </w:t>
      </w:r>
    </w:p>
    <w:p w14:paraId="286643D3" w14:textId="41E63E53" w:rsidR="007B4CF3" w:rsidRDefault="007B4CF3" w:rsidP="007B4CF3">
      <w:pPr>
        <w:pStyle w:val="a3"/>
        <w:spacing w:line="240" w:lineRule="exact"/>
        <w:jc w:val="left"/>
        <w:rPr>
          <w:b/>
          <w:szCs w:val="28"/>
        </w:rPr>
      </w:pPr>
      <w:r w:rsidRPr="000D0E91">
        <w:rPr>
          <w:b/>
          <w:szCs w:val="28"/>
        </w:rPr>
        <w:t>автономной</w:t>
      </w:r>
      <w:r>
        <w:rPr>
          <w:b/>
          <w:szCs w:val="28"/>
        </w:rPr>
        <w:t xml:space="preserve"> </w:t>
      </w:r>
      <w:r w:rsidRPr="000D0E91">
        <w:rPr>
          <w:b/>
          <w:szCs w:val="28"/>
        </w:rPr>
        <w:t xml:space="preserve">некоммерческой </w:t>
      </w:r>
    </w:p>
    <w:p w14:paraId="5E134E0B" w14:textId="48128F5E" w:rsidR="007B4CF3" w:rsidRPr="000D0E91" w:rsidRDefault="007B4CF3" w:rsidP="007B4CF3">
      <w:pPr>
        <w:pStyle w:val="a3"/>
        <w:spacing w:after="480" w:line="240" w:lineRule="exact"/>
        <w:jc w:val="left"/>
        <w:rPr>
          <w:b/>
          <w:szCs w:val="28"/>
        </w:rPr>
      </w:pPr>
      <w:r w:rsidRPr="000D0E91">
        <w:rPr>
          <w:b/>
          <w:szCs w:val="28"/>
        </w:rPr>
        <w:t>организации</w:t>
      </w:r>
      <w:r>
        <w:rPr>
          <w:b/>
          <w:szCs w:val="28"/>
        </w:rPr>
        <w:t xml:space="preserve"> </w:t>
      </w:r>
      <w:r w:rsidRPr="000D0E91">
        <w:rPr>
          <w:b/>
          <w:szCs w:val="28"/>
        </w:rPr>
        <w:t>«Редакция газеты НИВА»</w:t>
      </w:r>
    </w:p>
    <w:p w14:paraId="62555453" w14:textId="5DA0F912" w:rsidR="00205CDE" w:rsidRPr="007B4CF3" w:rsidRDefault="00963CF8" w:rsidP="007B4CF3">
      <w:pPr>
        <w:pStyle w:val="a5"/>
        <w:spacing w:after="0"/>
        <w:ind w:firstLine="709"/>
        <w:jc w:val="both"/>
        <w:rPr>
          <w:b w:val="0"/>
          <w:szCs w:val="28"/>
        </w:rPr>
      </w:pPr>
      <w:r w:rsidRPr="007B4CF3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64896" behindDoc="0" locked="1" layoutInCell="1" allowOverlap="1" wp14:anchorId="2F43DC9F" wp14:editId="56F24823">
                <wp:simplePos x="0" y="0"/>
                <wp:positionH relativeFrom="page">
                  <wp:posOffset>5314950</wp:posOffset>
                </wp:positionH>
                <wp:positionV relativeFrom="page">
                  <wp:posOffset>2362200</wp:posOffset>
                </wp:positionV>
                <wp:extent cx="1267460" cy="226060"/>
                <wp:effectExtent l="0" t="0" r="8890" b="2540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226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5C9ADD9" w14:textId="73DDBC88" w:rsidR="000D0E91" w:rsidRDefault="007B4CF3" w:rsidP="00205CDE">
                            <w:pPr>
                              <w:jc w:val="center"/>
                            </w:pPr>
                            <w:r>
                              <w:t>143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2" o:spid="_x0000_s1026" type="#_x0000_t202" style="position:absolute;left:0;text-align:left;margin-left:418.5pt;margin-top:186pt;width:99.8pt;height:17.8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" filled="f" stroked="f">
                <v:textbox inset="0,0,0,0">
                  <w:txbxContent>
                    <w:p w14:paraId="75C9ADD9" w14:textId="73DDBC88" w:rsidR="000D0E91" w:rsidRDefault="007B4CF3" w:rsidP="00205CDE">
                      <w:pPr>
                        <w:jc w:val="center"/>
                      </w:pPr>
                      <w:r>
                        <w:t>143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Pr="007B4CF3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63872" behindDoc="0" locked="1" layoutInCell="1" allowOverlap="1" wp14:anchorId="59738BBD" wp14:editId="7696F842">
                <wp:simplePos x="0" y="0"/>
                <wp:positionH relativeFrom="page">
                  <wp:posOffset>1581150</wp:posOffset>
                </wp:positionH>
                <wp:positionV relativeFrom="page">
                  <wp:posOffset>2362200</wp:posOffset>
                </wp:positionV>
                <wp:extent cx="1278255" cy="321310"/>
                <wp:effectExtent l="0" t="0" r="17145" b="2540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321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EA9998E" w14:textId="20F1A3C7" w:rsidR="000D0E91" w:rsidRPr="00C06726" w:rsidRDefault="007B4CF3" w:rsidP="00205CDE">
                            <w:pPr>
                              <w:jc w:val="center"/>
                            </w:pPr>
                            <w:r>
                              <w:t>27.05.2021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" o:spid="_x0000_s1027" type="#_x0000_t202" style="position:absolute;left:0;text-align:left;margin-left:124.5pt;margin-top:186pt;width:100.65pt;height:25.3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" filled="f" stroked="f">
                <v:textbox inset="0,0,0,0">
                  <w:txbxContent>
                    <w:p w14:paraId="2EA9998E" w14:textId="20F1A3C7" w:rsidR="000D0E91" w:rsidRPr="00C06726" w:rsidRDefault="007B4CF3" w:rsidP="00205CDE">
                      <w:pPr>
                        <w:jc w:val="center"/>
                      </w:pPr>
                      <w:r>
                        <w:t>27.05.2021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205CDE" w:rsidRPr="007B4CF3">
        <w:rPr>
          <w:b w:val="0"/>
          <w:noProof/>
        </w:rPr>
        <w:drawing>
          <wp:anchor distT="0" distB="0" distL="114300" distR="114300" simplePos="0" relativeHeight="251662848" behindDoc="0" locked="1" layoutInCell="1" allowOverlap="1" wp14:anchorId="40C4B28B" wp14:editId="78807013">
            <wp:simplePos x="0" y="0"/>
            <wp:positionH relativeFrom="page">
              <wp:posOffset>897890</wp:posOffset>
            </wp:positionH>
            <wp:positionV relativeFrom="page">
              <wp:posOffset>230505</wp:posOffset>
            </wp:positionV>
            <wp:extent cx="5676900" cy="2893695"/>
            <wp:effectExtent l="0" t="0" r="0" b="1905"/>
            <wp:wrapTopAndBottom/>
            <wp:docPr id="10" name="Рисунок 10" descr="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5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89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205CDE" w:rsidRPr="007B4CF3">
        <w:rPr>
          <w:b w:val="0"/>
          <w:szCs w:val="28"/>
        </w:rPr>
        <w:t xml:space="preserve">В соответствии </w:t>
      </w:r>
      <w:r w:rsidR="00156921" w:rsidRPr="007B4CF3">
        <w:rPr>
          <w:b w:val="0"/>
          <w:szCs w:val="28"/>
        </w:rPr>
        <w:t>с</w:t>
      </w:r>
      <w:r w:rsidR="00653F41" w:rsidRPr="007B4CF3">
        <w:rPr>
          <w:b w:val="0"/>
          <w:szCs w:val="28"/>
        </w:rPr>
        <w:t>о статьями</w:t>
      </w:r>
      <w:r w:rsidR="00C56E49" w:rsidRPr="007B4CF3">
        <w:rPr>
          <w:b w:val="0"/>
          <w:szCs w:val="28"/>
        </w:rPr>
        <w:t xml:space="preserve"> 25</w:t>
      </w:r>
      <w:r w:rsidR="00653F41" w:rsidRPr="007B4CF3">
        <w:rPr>
          <w:b w:val="0"/>
          <w:szCs w:val="28"/>
        </w:rPr>
        <w:t>, 68</w:t>
      </w:r>
      <w:r w:rsidR="00C56E49" w:rsidRPr="007B4CF3">
        <w:rPr>
          <w:b w:val="0"/>
          <w:szCs w:val="28"/>
        </w:rPr>
        <w:t xml:space="preserve"> Устава Пермского муниципального района </w:t>
      </w:r>
    </w:p>
    <w:p w14:paraId="7E90D3FB" w14:textId="77777777" w:rsidR="00205CDE" w:rsidRPr="00474722" w:rsidRDefault="00205CDE" w:rsidP="000D0E91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474722">
        <w:rPr>
          <w:szCs w:val="28"/>
        </w:rPr>
        <w:t>Земское Собрание РЕШАЕТ:</w:t>
      </w:r>
    </w:p>
    <w:p w14:paraId="1521509A" w14:textId="2899A86B" w:rsidR="007A1020" w:rsidRDefault="00205CDE" w:rsidP="000D0E91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C27198">
        <w:rPr>
          <w:szCs w:val="28"/>
        </w:rPr>
        <w:t>1.</w:t>
      </w:r>
      <w:r w:rsidR="007B4CF3">
        <w:rPr>
          <w:szCs w:val="28"/>
        </w:rPr>
        <w:t xml:space="preserve"> </w:t>
      </w:r>
      <w:r w:rsidR="005B6749">
        <w:rPr>
          <w:szCs w:val="28"/>
        </w:rPr>
        <w:t>Внести в</w:t>
      </w:r>
      <w:r w:rsidR="00636DEB">
        <w:rPr>
          <w:szCs w:val="28"/>
        </w:rPr>
        <w:t xml:space="preserve"> пункт 4</w:t>
      </w:r>
      <w:r w:rsidR="005B6749">
        <w:rPr>
          <w:szCs w:val="28"/>
        </w:rPr>
        <w:t xml:space="preserve"> </w:t>
      </w:r>
      <w:r w:rsidR="00AF4A1D">
        <w:rPr>
          <w:szCs w:val="28"/>
        </w:rPr>
        <w:t>решени</w:t>
      </w:r>
      <w:r w:rsidR="00636DEB">
        <w:rPr>
          <w:szCs w:val="28"/>
        </w:rPr>
        <w:t>я</w:t>
      </w:r>
      <w:r w:rsidR="00AF4A1D">
        <w:rPr>
          <w:szCs w:val="28"/>
        </w:rPr>
        <w:t xml:space="preserve"> Земского Собрания Пермского муниципального района от 28.01.2021 № 103 «О создании автономной некоммерческой организации «Редакция газеты НИВА»</w:t>
      </w:r>
      <w:r w:rsidR="0048116F">
        <w:rPr>
          <w:szCs w:val="28"/>
        </w:rPr>
        <w:t xml:space="preserve"> изменени</w:t>
      </w:r>
      <w:r w:rsidR="00636DEB">
        <w:rPr>
          <w:szCs w:val="28"/>
        </w:rPr>
        <w:t>я, изложив в новой редакции</w:t>
      </w:r>
      <w:r w:rsidR="0048116F">
        <w:rPr>
          <w:szCs w:val="28"/>
        </w:rPr>
        <w:t>:</w:t>
      </w:r>
    </w:p>
    <w:p w14:paraId="3828B8E5" w14:textId="5B59D331" w:rsidR="00373E97" w:rsidRDefault="00636DEB" w:rsidP="00373E9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«4.</w:t>
      </w:r>
      <w:r w:rsidR="00373E97">
        <w:rPr>
          <w:szCs w:val="28"/>
        </w:rPr>
        <w:t xml:space="preserve"> </w:t>
      </w:r>
      <w:r>
        <w:rPr>
          <w:szCs w:val="28"/>
        </w:rPr>
        <w:t>Внести добровольный имущественный взнос в автономную некоммерческую организацию «Редакция газеты НИВА»</w:t>
      </w:r>
      <w:r w:rsidR="007B4CF3">
        <w:rPr>
          <w:szCs w:val="28"/>
        </w:rPr>
        <w:t xml:space="preserve"> в денежной форме в размере 10 </w:t>
      </w:r>
      <w:r w:rsidR="00373E97">
        <w:rPr>
          <w:szCs w:val="28"/>
        </w:rPr>
        <w:t>000,00 (десять тысяч) рублей однократно и/или в форме движимого имущества, находящегося в собственности Пермского муниципального района, по решению Администрации Пермского муниципального района</w:t>
      </w:r>
      <w:proofErr w:type="gramStart"/>
      <w:r w:rsidR="00373E97">
        <w:rPr>
          <w:szCs w:val="28"/>
        </w:rPr>
        <w:t>.».</w:t>
      </w:r>
      <w:proofErr w:type="gramEnd"/>
    </w:p>
    <w:p w14:paraId="516158C5" w14:textId="01870794" w:rsidR="000D7935" w:rsidRDefault="000D7935" w:rsidP="000D0E9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 Настоящее решение опубликовать в бюллетене муниципального образования «Пермский муниципальный район» и разместить на официальном сайте Пермского муниципального района.</w:t>
      </w:r>
    </w:p>
    <w:p w14:paraId="07E2BA14" w14:textId="6B56377C" w:rsidR="002D05C3" w:rsidRDefault="000D7935" w:rsidP="007B4CF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</w:t>
      </w:r>
      <w:r w:rsidR="00C27198" w:rsidRPr="00C27198">
        <w:rPr>
          <w:szCs w:val="28"/>
        </w:rPr>
        <w:t>.</w:t>
      </w:r>
      <w:r w:rsidR="007B4CF3">
        <w:rPr>
          <w:szCs w:val="28"/>
        </w:rPr>
        <w:t xml:space="preserve"> </w:t>
      </w:r>
      <w:r w:rsidR="00C27198" w:rsidRPr="00C27198">
        <w:rPr>
          <w:szCs w:val="28"/>
        </w:rPr>
        <w:t xml:space="preserve">Настоящее решение вступает в силу со дня его </w:t>
      </w:r>
      <w:r w:rsidR="00F365F2">
        <w:rPr>
          <w:szCs w:val="28"/>
        </w:rPr>
        <w:t>официального опубликования</w:t>
      </w:r>
      <w:r w:rsidR="00C27198" w:rsidRPr="00C27198">
        <w:rPr>
          <w:szCs w:val="28"/>
        </w:rPr>
        <w:t xml:space="preserve"> </w:t>
      </w:r>
      <w:r w:rsidR="0048116F">
        <w:rPr>
          <w:szCs w:val="28"/>
        </w:rPr>
        <w:t>в бюллетене муниципального образования «Пермский муниципальный район».</w:t>
      </w:r>
    </w:p>
    <w:p w14:paraId="34E4A049" w14:textId="77777777" w:rsidR="007B4CF3" w:rsidRDefault="007B4CF3" w:rsidP="007B4CF3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14:paraId="00F3D50F" w14:textId="77777777" w:rsidR="00965DEB" w:rsidRPr="00474722" w:rsidRDefault="00965DEB" w:rsidP="000D0E91">
      <w:pPr>
        <w:autoSpaceDE w:val="0"/>
        <w:autoSpaceDN w:val="0"/>
        <w:adjustRightInd w:val="0"/>
        <w:jc w:val="both"/>
        <w:outlineLvl w:val="0"/>
        <w:rPr>
          <w:szCs w:val="28"/>
        </w:rPr>
      </w:pPr>
    </w:p>
    <w:p w14:paraId="3F945550" w14:textId="77777777" w:rsidR="00965DEB" w:rsidRDefault="008148B9" w:rsidP="00965DEB">
      <w:pPr>
        <w:autoSpaceDE w:val="0"/>
        <w:autoSpaceDN w:val="0"/>
        <w:adjustRightInd w:val="0"/>
        <w:jc w:val="both"/>
        <w:outlineLvl w:val="0"/>
        <w:rPr>
          <w:szCs w:val="28"/>
        </w:rPr>
      </w:pPr>
      <w:r>
        <w:rPr>
          <w:szCs w:val="28"/>
        </w:rPr>
        <w:t xml:space="preserve">Глава </w:t>
      </w:r>
    </w:p>
    <w:p w14:paraId="20094126" w14:textId="590A7CCA" w:rsidR="00205CDE" w:rsidRDefault="00205CDE" w:rsidP="007B4CF3">
      <w:pPr>
        <w:tabs>
          <w:tab w:val="right" w:pos="9923"/>
        </w:tabs>
        <w:autoSpaceDE w:val="0"/>
        <w:autoSpaceDN w:val="0"/>
        <w:adjustRightInd w:val="0"/>
        <w:jc w:val="both"/>
        <w:outlineLvl w:val="0"/>
        <w:rPr>
          <w:szCs w:val="28"/>
        </w:rPr>
      </w:pPr>
      <w:r w:rsidRPr="00474722">
        <w:rPr>
          <w:szCs w:val="28"/>
        </w:rPr>
        <w:t xml:space="preserve">муниципального </w:t>
      </w:r>
      <w:r>
        <w:rPr>
          <w:szCs w:val="28"/>
        </w:rPr>
        <w:t>райо</w:t>
      </w:r>
      <w:r w:rsidR="00965DEB">
        <w:rPr>
          <w:szCs w:val="28"/>
        </w:rPr>
        <w:t>на</w:t>
      </w:r>
      <w:r w:rsidR="00965DEB">
        <w:rPr>
          <w:szCs w:val="28"/>
        </w:rPr>
        <w:tab/>
      </w:r>
      <w:r w:rsidR="006663E1">
        <w:rPr>
          <w:szCs w:val="28"/>
        </w:rPr>
        <w:t>В</w:t>
      </w:r>
      <w:r w:rsidRPr="00474722">
        <w:rPr>
          <w:szCs w:val="28"/>
        </w:rPr>
        <w:t>.</w:t>
      </w:r>
      <w:r w:rsidR="008148B9">
        <w:rPr>
          <w:szCs w:val="28"/>
        </w:rPr>
        <w:t>Ю. Цветов</w:t>
      </w:r>
      <w:r w:rsidR="006663E1">
        <w:rPr>
          <w:szCs w:val="28"/>
        </w:rPr>
        <w:t xml:space="preserve"> </w:t>
      </w:r>
    </w:p>
    <w:p w14:paraId="7AD23A5D" w14:textId="77777777" w:rsidR="00965DEB" w:rsidRDefault="00965DEB" w:rsidP="00965DEB">
      <w:pPr>
        <w:autoSpaceDE w:val="0"/>
        <w:autoSpaceDN w:val="0"/>
        <w:adjustRightInd w:val="0"/>
        <w:jc w:val="both"/>
        <w:outlineLvl w:val="0"/>
        <w:rPr>
          <w:szCs w:val="28"/>
        </w:rPr>
      </w:pPr>
    </w:p>
    <w:p w14:paraId="25414B4F" w14:textId="77777777" w:rsidR="00965DEB" w:rsidRDefault="00965DEB" w:rsidP="00965DEB">
      <w:pPr>
        <w:tabs>
          <w:tab w:val="right" w:pos="10065"/>
        </w:tabs>
        <w:autoSpaceDE w:val="0"/>
        <w:autoSpaceDN w:val="0"/>
        <w:adjustRightInd w:val="0"/>
        <w:jc w:val="both"/>
        <w:outlineLvl w:val="0"/>
        <w:rPr>
          <w:szCs w:val="28"/>
        </w:rPr>
      </w:pPr>
    </w:p>
    <w:p w14:paraId="6E160595" w14:textId="77777777" w:rsidR="00965DEB" w:rsidRDefault="008148B9" w:rsidP="00965DEB">
      <w:pPr>
        <w:autoSpaceDE w:val="0"/>
        <w:autoSpaceDN w:val="0"/>
        <w:adjustRightInd w:val="0"/>
        <w:jc w:val="both"/>
        <w:outlineLvl w:val="0"/>
        <w:rPr>
          <w:szCs w:val="28"/>
        </w:rPr>
      </w:pPr>
      <w:r>
        <w:rPr>
          <w:szCs w:val="28"/>
        </w:rPr>
        <w:t xml:space="preserve">Председатель </w:t>
      </w:r>
    </w:p>
    <w:p w14:paraId="2769F14E" w14:textId="0E59F644" w:rsidR="008148B9" w:rsidRDefault="008148B9" w:rsidP="007B4CF3">
      <w:pPr>
        <w:tabs>
          <w:tab w:val="right" w:pos="9923"/>
        </w:tabs>
        <w:autoSpaceDE w:val="0"/>
        <w:autoSpaceDN w:val="0"/>
        <w:adjustRightInd w:val="0"/>
        <w:jc w:val="both"/>
        <w:outlineLvl w:val="0"/>
        <w:rPr>
          <w:szCs w:val="28"/>
        </w:rPr>
      </w:pPr>
      <w:r>
        <w:rPr>
          <w:szCs w:val="28"/>
        </w:rPr>
        <w:t>Земского Собрания</w:t>
      </w:r>
      <w:r w:rsidR="00965DEB">
        <w:rPr>
          <w:szCs w:val="28"/>
        </w:rPr>
        <w:tab/>
      </w:r>
      <w:r w:rsidR="000D0E91">
        <w:rPr>
          <w:szCs w:val="28"/>
        </w:rPr>
        <w:t>Д.</w:t>
      </w:r>
      <w:r>
        <w:rPr>
          <w:szCs w:val="28"/>
        </w:rPr>
        <w:t>В. Гор</w:t>
      </w:r>
      <w:bookmarkStart w:id="0" w:name="_GoBack"/>
      <w:bookmarkEnd w:id="0"/>
      <w:r>
        <w:rPr>
          <w:szCs w:val="28"/>
        </w:rPr>
        <w:t>диенко</w:t>
      </w:r>
    </w:p>
    <w:p w14:paraId="265AF995" w14:textId="77777777" w:rsidR="005453E1" w:rsidRDefault="005453E1" w:rsidP="005453E1">
      <w:pPr>
        <w:autoSpaceDE w:val="0"/>
        <w:autoSpaceDN w:val="0"/>
        <w:adjustRightInd w:val="0"/>
        <w:spacing w:line="240" w:lineRule="exact"/>
        <w:ind w:firstLine="5812"/>
        <w:jc w:val="both"/>
        <w:outlineLvl w:val="0"/>
        <w:rPr>
          <w:szCs w:val="28"/>
        </w:rPr>
      </w:pPr>
    </w:p>
    <w:sectPr w:rsidR="005453E1" w:rsidSect="007B4CF3">
      <w:headerReference w:type="even" r:id="rId10"/>
      <w:headerReference w:type="default" r:id="rId11"/>
      <w:footerReference w:type="default" r:id="rId12"/>
      <w:footerReference w:type="first" r:id="rId13"/>
      <w:pgSz w:w="11907" w:h="16840" w:code="9"/>
      <w:pgMar w:top="992" w:right="567" w:bottom="227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8CB3D8" w14:textId="77777777" w:rsidR="00EA4876" w:rsidRDefault="00EA4876">
      <w:r>
        <w:separator/>
      </w:r>
    </w:p>
  </w:endnote>
  <w:endnote w:type="continuationSeparator" w:id="0">
    <w:p w14:paraId="34F125D0" w14:textId="77777777" w:rsidR="00EA4876" w:rsidRDefault="00EA4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3F740C" w14:textId="77777777" w:rsidR="000D0E91" w:rsidRDefault="000D0E91">
    <w:pPr>
      <w:pStyle w:val="a8"/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27E7B9" w14:textId="77777777" w:rsidR="000D0E91" w:rsidRDefault="000D0E91">
    <w:pPr>
      <w:pStyle w:val="a8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AE8B3D" w14:textId="77777777" w:rsidR="00EA4876" w:rsidRDefault="00EA4876">
      <w:r>
        <w:separator/>
      </w:r>
    </w:p>
  </w:footnote>
  <w:footnote w:type="continuationSeparator" w:id="0">
    <w:p w14:paraId="372674AB" w14:textId="77777777" w:rsidR="00EA4876" w:rsidRDefault="00EA48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F2D0EA" w14:textId="77777777" w:rsidR="000D0E91" w:rsidRDefault="000D0E91">
    <w:pPr>
      <w:pStyle w:val="a3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024578AE" w14:textId="77777777" w:rsidR="000D0E91" w:rsidRDefault="000D0E9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01376D" w14:textId="77777777" w:rsidR="000D0E91" w:rsidRDefault="000D0E91">
    <w:pPr>
      <w:pStyle w:val="a3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7B4CF3">
      <w:rPr>
        <w:rStyle w:val="ad"/>
        <w:noProof/>
      </w:rPr>
      <w:t>2</w:t>
    </w:r>
    <w:r>
      <w:rPr>
        <w:rStyle w:val="ad"/>
      </w:rPr>
      <w:fldChar w:fldCharType="end"/>
    </w:r>
  </w:p>
  <w:p w14:paraId="36B82AF6" w14:textId="77777777" w:rsidR="000D0E91" w:rsidRDefault="000D0E9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36349"/>
    <w:multiLevelType w:val="hybridMultilevel"/>
    <w:tmpl w:val="1A92C8AA"/>
    <w:lvl w:ilvl="0" w:tplc="BDAAA7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1162CC2"/>
    <w:multiLevelType w:val="hybridMultilevel"/>
    <w:tmpl w:val="3F0AB386"/>
    <w:lvl w:ilvl="0" w:tplc="FBE878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93A6CBA"/>
    <w:multiLevelType w:val="hybridMultilevel"/>
    <w:tmpl w:val="EE281808"/>
    <w:lvl w:ilvl="0" w:tplc="1B5E39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D630E3F"/>
    <w:multiLevelType w:val="hybridMultilevel"/>
    <w:tmpl w:val="EE5A75F2"/>
    <w:lvl w:ilvl="0" w:tplc="CAB075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ECC"/>
    <w:rsid w:val="00031EB5"/>
    <w:rsid w:val="000320E4"/>
    <w:rsid w:val="00036EBD"/>
    <w:rsid w:val="0006405B"/>
    <w:rsid w:val="00064BEF"/>
    <w:rsid w:val="0007358C"/>
    <w:rsid w:val="0008072D"/>
    <w:rsid w:val="000A1018"/>
    <w:rsid w:val="000A1249"/>
    <w:rsid w:val="000C29CB"/>
    <w:rsid w:val="000D0E91"/>
    <w:rsid w:val="000D7935"/>
    <w:rsid w:val="00116802"/>
    <w:rsid w:val="00136C19"/>
    <w:rsid w:val="00136CF2"/>
    <w:rsid w:val="001450B8"/>
    <w:rsid w:val="00156921"/>
    <w:rsid w:val="001617A8"/>
    <w:rsid w:val="001777B8"/>
    <w:rsid w:val="00191FB7"/>
    <w:rsid w:val="001B356C"/>
    <w:rsid w:val="001D1569"/>
    <w:rsid w:val="001D59BB"/>
    <w:rsid w:val="00201B10"/>
    <w:rsid w:val="00205CDE"/>
    <w:rsid w:val="00207451"/>
    <w:rsid w:val="00275B61"/>
    <w:rsid w:val="0028108D"/>
    <w:rsid w:val="0028655A"/>
    <w:rsid w:val="00287CF7"/>
    <w:rsid w:val="00290178"/>
    <w:rsid w:val="002A1714"/>
    <w:rsid w:val="002D05C3"/>
    <w:rsid w:val="002E0EAA"/>
    <w:rsid w:val="002E11CB"/>
    <w:rsid w:val="002F4605"/>
    <w:rsid w:val="00305F75"/>
    <w:rsid w:val="00307188"/>
    <w:rsid w:val="00312C7B"/>
    <w:rsid w:val="00333952"/>
    <w:rsid w:val="00337AFD"/>
    <w:rsid w:val="00353DEB"/>
    <w:rsid w:val="00364AFD"/>
    <w:rsid w:val="00373E97"/>
    <w:rsid w:val="0037699A"/>
    <w:rsid w:val="003807C0"/>
    <w:rsid w:val="00395A46"/>
    <w:rsid w:val="003B4437"/>
    <w:rsid w:val="003C018E"/>
    <w:rsid w:val="003C09F8"/>
    <w:rsid w:val="003D3930"/>
    <w:rsid w:val="003E5046"/>
    <w:rsid w:val="00420513"/>
    <w:rsid w:val="004365A6"/>
    <w:rsid w:val="004448E6"/>
    <w:rsid w:val="0048116F"/>
    <w:rsid w:val="00482187"/>
    <w:rsid w:val="00497871"/>
    <w:rsid w:val="004F68BF"/>
    <w:rsid w:val="00516CA0"/>
    <w:rsid w:val="00526326"/>
    <w:rsid w:val="00534011"/>
    <w:rsid w:val="0053612B"/>
    <w:rsid w:val="005438E0"/>
    <w:rsid w:val="005453E1"/>
    <w:rsid w:val="005502DC"/>
    <w:rsid w:val="005505FE"/>
    <w:rsid w:val="00552ADF"/>
    <w:rsid w:val="005B65D7"/>
    <w:rsid w:val="005B6749"/>
    <w:rsid w:val="005E648E"/>
    <w:rsid w:val="00602C7D"/>
    <w:rsid w:val="006165BE"/>
    <w:rsid w:val="006333E0"/>
    <w:rsid w:val="00636DEB"/>
    <w:rsid w:val="00651648"/>
    <w:rsid w:val="00653F41"/>
    <w:rsid w:val="006663E1"/>
    <w:rsid w:val="006A13F7"/>
    <w:rsid w:val="006A737B"/>
    <w:rsid w:val="006D443E"/>
    <w:rsid w:val="00700F65"/>
    <w:rsid w:val="00736B92"/>
    <w:rsid w:val="00750ED7"/>
    <w:rsid w:val="00761D5E"/>
    <w:rsid w:val="00795ADA"/>
    <w:rsid w:val="007A1020"/>
    <w:rsid w:val="007A2AEE"/>
    <w:rsid w:val="007B023E"/>
    <w:rsid w:val="007B4CF3"/>
    <w:rsid w:val="007B5C7B"/>
    <w:rsid w:val="007C1DDA"/>
    <w:rsid w:val="007E01C4"/>
    <w:rsid w:val="007E5F58"/>
    <w:rsid w:val="007F4D56"/>
    <w:rsid w:val="008148B9"/>
    <w:rsid w:val="00835DB7"/>
    <w:rsid w:val="00842D41"/>
    <w:rsid w:val="008434AE"/>
    <w:rsid w:val="00861BE3"/>
    <w:rsid w:val="00875736"/>
    <w:rsid w:val="00881AAF"/>
    <w:rsid w:val="008952B6"/>
    <w:rsid w:val="00897079"/>
    <w:rsid w:val="008A300E"/>
    <w:rsid w:val="008C4124"/>
    <w:rsid w:val="008C41D1"/>
    <w:rsid w:val="008E0D07"/>
    <w:rsid w:val="0093068E"/>
    <w:rsid w:val="00946A6E"/>
    <w:rsid w:val="00952AB0"/>
    <w:rsid w:val="00956CD5"/>
    <w:rsid w:val="009606BB"/>
    <w:rsid w:val="00963CF8"/>
    <w:rsid w:val="00965DEB"/>
    <w:rsid w:val="00973EE1"/>
    <w:rsid w:val="009771AB"/>
    <w:rsid w:val="00977E00"/>
    <w:rsid w:val="00981933"/>
    <w:rsid w:val="00983927"/>
    <w:rsid w:val="009D34A4"/>
    <w:rsid w:val="009E48FD"/>
    <w:rsid w:val="00A20CAB"/>
    <w:rsid w:val="00A26C0A"/>
    <w:rsid w:val="00A514D5"/>
    <w:rsid w:val="00A7019E"/>
    <w:rsid w:val="00A96DB3"/>
    <w:rsid w:val="00AB61AD"/>
    <w:rsid w:val="00AB6F43"/>
    <w:rsid w:val="00AD0D93"/>
    <w:rsid w:val="00AD78ED"/>
    <w:rsid w:val="00AF4A1D"/>
    <w:rsid w:val="00B12253"/>
    <w:rsid w:val="00B17F20"/>
    <w:rsid w:val="00B30486"/>
    <w:rsid w:val="00B35410"/>
    <w:rsid w:val="00B5684B"/>
    <w:rsid w:val="00B5714F"/>
    <w:rsid w:val="00B95982"/>
    <w:rsid w:val="00B95ED3"/>
    <w:rsid w:val="00BD0E3C"/>
    <w:rsid w:val="00C0167D"/>
    <w:rsid w:val="00C11CD6"/>
    <w:rsid w:val="00C27198"/>
    <w:rsid w:val="00C33EC4"/>
    <w:rsid w:val="00C536D6"/>
    <w:rsid w:val="00C56E49"/>
    <w:rsid w:val="00C76D98"/>
    <w:rsid w:val="00C815EF"/>
    <w:rsid w:val="00C97BDE"/>
    <w:rsid w:val="00CB0CD4"/>
    <w:rsid w:val="00D050DC"/>
    <w:rsid w:val="00D24D56"/>
    <w:rsid w:val="00D26DAA"/>
    <w:rsid w:val="00D36ECC"/>
    <w:rsid w:val="00D42DE4"/>
    <w:rsid w:val="00D51DC3"/>
    <w:rsid w:val="00D712A8"/>
    <w:rsid w:val="00D876EC"/>
    <w:rsid w:val="00DA24F6"/>
    <w:rsid w:val="00DB3748"/>
    <w:rsid w:val="00DB3E30"/>
    <w:rsid w:val="00DF1A6D"/>
    <w:rsid w:val="00DF4430"/>
    <w:rsid w:val="00DF491D"/>
    <w:rsid w:val="00E209F3"/>
    <w:rsid w:val="00E246F5"/>
    <w:rsid w:val="00E2757B"/>
    <w:rsid w:val="00E55C11"/>
    <w:rsid w:val="00E614D0"/>
    <w:rsid w:val="00E61540"/>
    <w:rsid w:val="00E7550B"/>
    <w:rsid w:val="00E8211E"/>
    <w:rsid w:val="00EA4876"/>
    <w:rsid w:val="00EB400D"/>
    <w:rsid w:val="00EC473A"/>
    <w:rsid w:val="00F22257"/>
    <w:rsid w:val="00F34240"/>
    <w:rsid w:val="00F365F2"/>
    <w:rsid w:val="00F40F95"/>
    <w:rsid w:val="00F46037"/>
    <w:rsid w:val="00F47C50"/>
    <w:rsid w:val="00F51425"/>
    <w:rsid w:val="00F919B8"/>
    <w:rsid w:val="00F9200F"/>
    <w:rsid w:val="00F92EC9"/>
    <w:rsid w:val="00FC0FBD"/>
    <w:rsid w:val="00FC1928"/>
    <w:rsid w:val="00FC462D"/>
    <w:rsid w:val="00FC50FC"/>
    <w:rsid w:val="00FD0933"/>
    <w:rsid w:val="00FD0E62"/>
    <w:rsid w:val="00FD415B"/>
    <w:rsid w:val="00FE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D636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4F6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A24F6"/>
    <w:pPr>
      <w:tabs>
        <w:tab w:val="center" w:pos="4153"/>
        <w:tab w:val="right" w:pos="8306"/>
      </w:tabs>
      <w:suppressAutoHyphens/>
      <w:jc w:val="center"/>
    </w:pPr>
  </w:style>
  <w:style w:type="paragraph" w:customStyle="1" w:styleId="a5">
    <w:name w:val="Заголовок к тексту"/>
    <w:basedOn w:val="a"/>
    <w:next w:val="a6"/>
    <w:rsid w:val="00DA24F6"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rsid w:val="00DA24F6"/>
    <w:pPr>
      <w:spacing w:line="360" w:lineRule="exact"/>
      <w:ind w:firstLine="720"/>
      <w:jc w:val="both"/>
    </w:pPr>
  </w:style>
  <w:style w:type="paragraph" w:customStyle="1" w:styleId="a7">
    <w:name w:val="Исполнитель"/>
    <w:basedOn w:val="a6"/>
    <w:rsid w:val="00DA24F6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8">
    <w:name w:val="footer"/>
    <w:basedOn w:val="a"/>
    <w:rsid w:val="00DA24F6"/>
    <w:pPr>
      <w:suppressAutoHyphens/>
    </w:pPr>
    <w:rPr>
      <w:sz w:val="20"/>
    </w:rPr>
  </w:style>
  <w:style w:type="paragraph" w:styleId="a9">
    <w:name w:val="Signature"/>
    <w:basedOn w:val="a"/>
    <w:next w:val="a6"/>
    <w:rsid w:val="00DA24F6"/>
    <w:pPr>
      <w:tabs>
        <w:tab w:val="left" w:pos="5103"/>
        <w:tab w:val="right" w:pos="9639"/>
      </w:tabs>
      <w:suppressAutoHyphens/>
      <w:spacing w:before="480" w:line="240" w:lineRule="exact"/>
    </w:pPr>
  </w:style>
  <w:style w:type="paragraph" w:customStyle="1" w:styleId="aa">
    <w:name w:val="Приложение"/>
    <w:basedOn w:val="a6"/>
    <w:rsid w:val="00DA24F6"/>
    <w:pPr>
      <w:tabs>
        <w:tab w:val="left" w:pos="1673"/>
      </w:tabs>
      <w:spacing w:before="240" w:line="240" w:lineRule="exact"/>
      <w:ind w:left="1985" w:hanging="1985"/>
    </w:pPr>
  </w:style>
  <w:style w:type="paragraph" w:customStyle="1" w:styleId="ab">
    <w:name w:val="Адресат"/>
    <w:basedOn w:val="a"/>
    <w:rsid w:val="00DA24F6"/>
    <w:pPr>
      <w:suppressAutoHyphens/>
      <w:spacing w:line="240" w:lineRule="exact"/>
    </w:pPr>
  </w:style>
  <w:style w:type="paragraph" w:customStyle="1" w:styleId="ac">
    <w:name w:val="Подпись на  бланке должностного лица"/>
    <w:basedOn w:val="a"/>
    <w:next w:val="a6"/>
    <w:rsid w:val="00DA24F6"/>
    <w:pPr>
      <w:spacing w:before="480" w:line="240" w:lineRule="exact"/>
      <w:ind w:left="7088"/>
    </w:pPr>
  </w:style>
  <w:style w:type="character" w:styleId="ad">
    <w:name w:val="page number"/>
    <w:basedOn w:val="a0"/>
    <w:rsid w:val="00DA24F6"/>
  </w:style>
  <w:style w:type="paragraph" w:styleId="ae">
    <w:name w:val="Balloon Text"/>
    <w:basedOn w:val="a"/>
    <w:semiHidden/>
    <w:rsid w:val="007E5F58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FC462D"/>
    <w:pPr>
      <w:ind w:left="720"/>
      <w:contextualSpacing/>
    </w:pPr>
  </w:style>
  <w:style w:type="paragraph" w:customStyle="1" w:styleId="af0">
    <w:basedOn w:val="a"/>
    <w:next w:val="af1"/>
    <w:uiPriority w:val="99"/>
    <w:unhideWhenUsed/>
    <w:rsid w:val="00205CDE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Normal (Web)"/>
    <w:basedOn w:val="a"/>
    <w:semiHidden/>
    <w:unhideWhenUsed/>
    <w:rsid w:val="00205CDE"/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0D0E91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4F6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A24F6"/>
    <w:pPr>
      <w:tabs>
        <w:tab w:val="center" w:pos="4153"/>
        <w:tab w:val="right" w:pos="8306"/>
      </w:tabs>
      <w:suppressAutoHyphens/>
      <w:jc w:val="center"/>
    </w:pPr>
  </w:style>
  <w:style w:type="paragraph" w:customStyle="1" w:styleId="a5">
    <w:name w:val="Заголовок к тексту"/>
    <w:basedOn w:val="a"/>
    <w:next w:val="a6"/>
    <w:rsid w:val="00DA24F6"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rsid w:val="00DA24F6"/>
    <w:pPr>
      <w:spacing w:line="360" w:lineRule="exact"/>
      <w:ind w:firstLine="720"/>
      <w:jc w:val="both"/>
    </w:pPr>
  </w:style>
  <w:style w:type="paragraph" w:customStyle="1" w:styleId="a7">
    <w:name w:val="Исполнитель"/>
    <w:basedOn w:val="a6"/>
    <w:rsid w:val="00DA24F6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8">
    <w:name w:val="footer"/>
    <w:basedOn w:val="a"/>
    <w:rsid w:val="00DA24F6"/>
    <w:pPr>
      <w:suppressAutoHyphens/>
    </w:pPr>
    <w:rPr>
      <w:sz w:val="20"/>
    </w:rPr>
  </w:style>
  <w:style w:type="paragraph" w:styleId="a9">
    <w:name w:val="Signature"/>
    <w:basedOn w:val="a"/>
    <w:next w:val="a6"/>
    <w:rsid w:val="00DA24F6"/>
    <w:pPr>
      <w:tabs>
        <w:tab w:val="left" w:pos="5103"/>
        <w:tab w:val="right" w:pos="9639"/>
      </w:tabs>
      <w:suppressAutoHyphens/>
      <w:spacing w:before="480" w:line="240" w:lineRule="exact"/>
    </w:pPr>
  </w:style>
  <w:style w:type="paragraph" w:customStyle="1" w:styleId="aa">
    <w:name w:val="Приложение"/>
    <w:basedOn w:val="a6"/>
    <w:rsid w:val="00DA24F6"/>
    <w:pPr>
      <w:tabs>
        <w:tab w:val="left" w:pos="1673"/>
      </w:tabs>
      <w:spacing w:before="240" w:line="240" w:lineRule="exact"/>
      <w:ind w:left="1985" w:hanging="1985"/>
    </w:pPr>
  </w:style>
  <w:style w:type="paragraph" w:customStyle="1" w:styleId="ab">
    <w:name w:val="Адресат"/>
    <w:basedOn w:val="a"/>
    <w:rsid w:val="00DA24F6"/>
    <w:pPr>
      <w:suppressAutoHyphens/>
      <w:spacing w:line="240" w:lineRule="exact"/>
    </w:pPr>
  </w:style>
  <w:style w:type="paragraph" w:customStyle="1" w:styleId="ac">
    <w:name w:val="Подпись на  бланке должностного лица"/>
    <w:basedOn w:val="a"/>
    <w:next w:val="a6"/>
    <w:rsid w:val="00DA24F6"/>
    <w:pPr>
      <w:spacing w:before="480" w:line="240" w:lineRule="exact"/>
      <w:ind w:left="7088"/>
    </w:pPr>
  </w:style>
  <w:style w:type="character" w:styleId="ad">
    <w:name w:val="page number"/>
    <w:basedOn w:val="a0"/>
    <w:rsid w:val="00DA24F6"/>
  </w:style>
  <w:style w:type="paragraph" w:styleId="ae">
    <w:name w:val="Balloon Text"/>
    <w:basedOn w:val="a"/>
    <w:semiHidden/>
    <w:rsid w:val="007E5F58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FC462D"/>
    <w:pPr>
      <w:ind w:left="720"/>
      <w:contextualSpacing/>
    </w:pPr>
  </w:style>
  <w:style w:type="paragraph" w:customStyle="1" w:styleId="af0">
    <w:basedOn w:val="a"/>
    <w:next w:val="af1"/>
    <w:uiPriority w:val="99"/>
    <w:unhideWhenUsed/>
    <w:rsid w:val="00205CDE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Normal (Web)"/>
    <w:basedOn w:val="a"/>
    <w:semiHidden/>
    <w:unhideWhenUsed/>
    <w:rsid w:val="00205CDE"/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0D0E91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4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rasov\Desktop\&#1041;&#1083;&#1072;&#1085;&#1082;&#1080;\&#1041;&#1083;&#1072;&#1085;&#1082;%20&#1072;&#1076;&#1084;&#1080;&#1085;&#1080;&#1089;&#1090;&#1088;&#1072;&#1094;&#1080;&#1080;%20&#1088;&#1072;&#1081;&#1086;&#1085;&#1072;%20-%20&#1085;&#1086;&#1074;&#1099;&#1081;\&#1041;&#1083;&#1072;&#1085;&#1082;%20&#1072;&#1076;&#1084;&#1080;&#1085;&#1080;&#1089;&#1090;&#1088;&#1072;&#1094;&#1080;&#1080;%20&#1088;&#1072;&#1081;&#1086;&#1085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E8F326-A58B-4080-875A-C486856C3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администрации района.dotx</Template>
  <TotalTime>198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</dc:creator>
  <cp:lastModifiedBy>user</cp:lastModifiedBy>
  <cp:revision>11</cp:revision>
  <cp:lastPrinted>2021-05-28T05:13:00Z</cp:lastPrinted>
  <dcterms:created xsi:type="dcterms:W3CDTF">2021-05-19T08:54:00Z</dcterms:created>
  <dcterms:modified xsi:type="dcterms:W3CDTF">2021-05-28T05:14:00Z</dcterms:modified>
</cp:coreProperties>
</file>